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BC" w:rsidRPr="00A430BC" w:rsidRDefault="00260ABC" w:rsidP="008C1D5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0BC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260ABC" w:rsidRDefault="00260ABC" w:rsidP="008C1D5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ІІ етапу Всеукраїнських учнівських олімпіад  з історії у 2018/2019 навчальному році серед закладів освіти </w:t>
      </w:r>
    </w:p>
    <w:p w:rsidR="00260ABC" w:rsidRPr="00096509" w:rsidRDefault="00260ABC" w:rsidP="008C1D5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інтернатного типу обласного підпорядкування</w:t>
      </w:r>
    </w:p>
    <w:p w:rsidR="00260ABC" w:rsidRPr="00096509" w:rsidRDefault="00260ABC" w:rsidP="008C1D5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60ABC" w:rsidRPr="00B62855" w:rsidRDefault="00260ABC" w:rsidP="00CB3A60">
      <w:pPr>
        <w:pStyle w:val="NoSpacing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58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max</w:t>
      </w:r>
      <w:r w:rsidRPr="002153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73</w:t>
      </w:r>
    </w:p>
    <w:tbl>
      <w:tblPr>
        <w:tblW w:w="155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956"/>
        <w:gridCol w:w="2268"/>
        <w:gridCol w:w="7229"/>
        <w:gridCol w:w="1134"/>
        <w:gridCol w:w="1191"/>
        <w:gridCol w:w="1134"/>
        <w:gridCol w:w="1134"/>
      </w:tblGrid>
      <w:tr w:rsidR="00260ABC" w:rsidRPr="007F76DF">
        <w:trPr>
          <w:trHeight w:val="454"/>
        </w:trPr>
        <w:tc>
          <w:tcPr>
            <w:tcW w:w="534" w:type="dxa"/>
            <w:vAlign w:val="center"/>
          </w:tcPr>
          <w:p w:rsidR="00260ABC" w:rsidRPr="007F76DF" w:rsidRDefault="00260ABC" w:rsidP="00294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 з</w:t>
            </w:r>
            <w:r w:rsidRPr="007F76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F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956" w:type="dxa"/>
            <w:vAlign w:val="center"/>
          </w:tcPr>
          <w:p w:rsidR="00260ABC" w:rsidRPr="00F82240" w:rsidRDefault="00260ABC" w:rsidP="0047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268" w:type="dxa"/>
            <w:vAlign w:val="center"/>
          </w:tcPr>
          <w:p w:rsidR="00260ABC" w:rsidRPr="007F76DF" w:rsidRDefault="00260ABC" w:rsidP="00294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П.І.Б.</w:t>
            </w:r>
          </w:p>
        </w:tc>
        <w:tc>
          <w:tcPr>
            <w:tcW w:w="7229" w:type="dxa"/>
            <w:vAlign w:val="center"/>
          </w:tcPr>
          <w:p w:rsidR="00260ABC" w:rsidRPr="007F76DF" w:rsidRDefault="00260ABC" w:rsidP="00294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закладу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47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 навчання</w:t>
            </w:r>
          </w:p>
        </w:tc>
        <w:tc>
          <w:tcPr>
            <w:tcW w:w="1191" w:type="dxa"/>
            <w:vAlign w:val="center"/>
          </w:tcPr>
          <w:p w:rsidR="00260ABC" w:rsidRPr="007F76DF" w:rsidRDefault="00260ABC" w:rsidP="0047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Клас,</w:t>
            </w:r>
          </w:p>
          <w:p w:rsidR="00260ABC" w:rsidRPr="007F76DF" w:rsidRDefault="00260ABC" w:rsidP="0047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який виконує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47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Балів разом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47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</w:t>
            </w:r>
          </w:p>
        </w:tc>
      </w:tr>
      <w:tr w:rsidR="00260ABC" w:rsidRPr="007F76DF">
        <w:trPr>
          <w:trHeight w:val="282"/>
        </w:trPr>
        <w:tc>
          <w:tcPr>
            <w:tcW w:w="534" w:type="dxa"/>
            <w:vAlign w:val="center"/>
          </w:tcPr>
          <w:p w:rsidR="00260ABC" w:rsidRPr="007F76DF" w:rsidRDefault="00260ABC" w:rsidP="007F76D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60ABC" w:rsidRPr="00F82240" w:rsidRDefault="00260ABC" w:rsidP="0047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40">
              <w:rPr>
                <w:rFonts w:ascii="Times New Roman" w:hAnsi="Times New Roman" w:cs="Times New Roman"/>
                <w:sz w:val="24"/>
                <w:szCs w:val="24"/>
              </w:rPr>
              <w:t>Е-11-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260ABC" w:rsidRPr="007F76DF" w:rsidRDefault="00260ABC" w:rsidP="0047241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Христенко Олександр Костянтинович</w:t>
            </w:r>
          </w:p>
        </w:tc>
        <w:tc>
          <w:tcPr>
            <w:tcW w:w="7229" w:type="dxa"/>
            <w:vAlign w:val="center"/>
          </w:tcPr>
          <w:p w:rsidR="00260ABC" w:rsidRPr="007F76DF" w:rsidRDefault="00260ABC" w:rsidP="0047241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 гімназія-інтернат з посиленою військово-фізичною підготовкою «Кадетський корпус»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</w:p>
        </w:tc>
      </w:tr>
      <w:tr w:rsidR="00260ABC" w:rsidRPr="007F76DF">
        <w:trPr>
          <w:trHeight w:val="282"/>
        </w:trPr>
        <w:tc>
          <w:tcPr>
            <w:tcW w:w="534" w:type="dxa"/>
            <w:vAlign w:val="center"/>
          </w:tcPr>
          <w:p w:rsidR="00260ABC" w:rsidRPr="007F76DF" w:rsidRDefault="00260ABC" w:rsidP="00F822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60ABC" w:rsidRPr="00F82240" w:rsidRDefault="00260ABC" w:rsidP="0047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40">
              <w:rPr>
                <w:rFonts w:ascii="Times New Roman" w:hAnsi="Times New Roman" w:cs="Times New Roman"/>
                <w:sz w:val="24"/>
                <w:szCs w:val="24"/>
              </w:rPr>
              <w:t>Е-11-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260ABC" w:rsidRPr="007F76DF" w:rsidRDefault="00260ABC" w:rsidP="0047241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Кирило Сергійович</w:t>
            </w:r>
          </w:p>
        </w:tc>
        <w:tc>
          <w:tcPr>
            <w:tcW w:w="7229" w:type="dxa"/>
            <w:vAlign w:val="center"/>
          </w:tcPr>
          <w:p w:rsidR="00260ABC" w:rsidRPr="007F76DF" w:rsidRDefault="00260ABC" w:rsidP="0047241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Комунальний заклад "Харківська спеціалізована школа-інтернат  «Ліцей "Правоохоронець"»" Харківської обласної ради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46,5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</w:p>
        </w:tc>
      </w:tr>
      <w:tr w:rsidR="00260ABC" w:rsidRPr="007F76DF">
        <w:trPr>
          <w:trHeight w:val="282"/>
        </w:trPr>
        <w:tc>
          <w:tcPr>
            <w:tcW w:w="534" w:type="dxa"/>
            <w:vAlign w:val="center"/>
          </w:tcPr>
          <w:p w:rsidR="00260ABC" w:rsidRPr="007F76DF" w:rsidRDefault="00260ABC" w:rsidP="00F822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vAlign w:val="center"/>
          </w:tcPr>
          <w:p w:rsidR="00260ABC" w:rsidRPr="00F82240" w:rsidRDefault="00260ABC" w:rsidP="0047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40">
              <w:rPr>
                <w:rFonts w:ascii="Times New Roman" w:hAnsi="Times New Roman" w:cs="Times New Roman"/>
                <w:sz w:val="24"/>
                <w:szCs w:val="24"/>
              </w:rPr>
              <w:t>Е-11-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60ABC" w:rsidRPr="007F76DF" w:rsidRDefault="00260ABC" w:rsidP="0047241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 xml:space="preserve">Негреба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Дар ۥя Сергіївна</w:t>
            </w:r>
          </w:p>
        </w:tc>
        <w:tc>
          <w:tcPr>
            <w:tcW w:w="7229" w:type="dxa"/>
            <w:vAlign w:val="center"/>
          </w:tcPr>
          <w:p w:rsidR="00260ABC" w:rsidRPr="007F76DF" w:rsidRDefault="00260ABC" w:rsidP="0047241B">
            <w:pPr>
              <w:spacing w:before="120" w:after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«Харківська загальноосвітня санаторна школа-інтернат І-ІІІ ступенів №9» Харківської обласної ради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</w:t>
            </w:r>
          </w:p>
        </w:tc>
      </w:tr>
      <w:tr w:rsidR="00260ABC" w:rsidRPr="007F76DF">
        <w:trPr>
          <w:trHeight w:val="282"/>
        </w:trPr>
        <w:tc>
          <w:tcPr>
            <w:tcW w:w="534" w:type="dxa"/>
            <w:vAlign w:val="center"/>
          </w:tcPr>
          <w:p w:rsidR="00260ABC" w:rsidRPr="007F76DF" w:rsidRDefault="00260ABC" w:rsidP="00F822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vAlign w:val="center"/>
          </w:tcPr>
          <w:p w:rsidR="00260ABC" w:rsidRPr="00F82240" w:rsidRDefault="00260ABC" w:rsidP="0047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40">
              <w:rPr>
                <w:rFonts w:ascii="Times New Roman" w:hAnsi="Times New Roman" w:cs="Times New Roman"/>
                <w:sz w:val="24"/>
                <w:szCs w:val="24"/>
              </w:rPr>
              <w:t>Е-11-1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60ABC" w:rsidRPr="007F76DF" w:rsidRDefault="00260ABC" w:rsidP="0047241B">
            <w:pPr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 xml:space="preserve">Вертіховська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Дар’я Миколаївна</w:t>
            </w:r>
          </w:p>
        </w:tc>
        <w:tc>
          <w:tcPr>
            <w:tcW w:w="7229" w:type="dxa"/>
            <w:vAlign w:val="center"/>
          </w:tcPr>
          <w:p w:rsidR="00260ABC" w:rsidRPr="007F76DF" w:rsidRDefault="00260ABC" w:rsidP="0047241B">
            <w:pPr>
              <w:snapToGri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Комунальний  заклад «Кочетоцька загальноосвітня  санаторна школа- інтернат І-ІІІ ступенів» Харківської обласної ради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</w:t>
            </w:r>
          </w:p>
        </w:tc>
      </w:tr>
      <w:tr w:rsidR="00260ABC" w:rsidRPr="00096509">
        <w:trPr>
          <w:trHeight w:val="282"/>
        </w:trPr>
        <w:tc>
          <w:tcPr>
            <w:tcW w:w="534" w:type="dxa"/>
            <w:vAlign w:val="center"/>
          </w:tcPr>
          <w:p w:rsidR="00260ABC" w:rsidRPr="00096509" w:rsidRDefault="00260ABC" w:rsidP="00F822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vAlign w:val="center"/>
          </w:tcPr>
          <w:p w:rsidR="00260ABC" w:rsidRPr="00096509" w:rsidRDefault="00260ABC" w:rsidP="00472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65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Е-11-10</w:t>
            </w:r>
          </w:p>
        </w:tc>
        <w:tc>
          <w:tcPr>
            <w:tcW w:w="2268" w:type="dxa"/>
            <w:vAlign w:val="center"/>
          </w:tcPr>
          <w:p w:rsidR="00260ABC" w:rsidRPr="00096509" w:rsidRDefault="00260ABC" w:rsidP="0047241B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65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Мішенін </w:t>
            </w:r>
            <w:r w:rsidRPr="000965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>Ілля Олександрович</w:t>
            </w:r>
          </w:p>
        </w:tc>
        <w:tc>
          <w:tcPr>
            <w:tcW w:w="7229" w:type="dxa"/>
            <w:vAlign w:val="center"/>
          </w:tcPr>
          <w:p w:rsidR="00260ABC" w:rsidRPr="00096509" w:rsidRDefault="00260ABC" w:rsidP="0047241B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65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Харківський республіканський ліцей-інтернат спортивного профілю</w:t>
            </w:r>
          </w:p>
        </w:tc>
        <w:tc>
          <w:tcPr>
            <w:tcW w:w="1134" w:type="dxa"/>
            <w:vAlign w:val="center"/>
          </w:tcPr>
          <w:p w:rsidR="00260ABC" w:rsidRPr="00096509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65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60ABC" w:rsidRPr="00096509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65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260ABC" w:rsidRPr="00096509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65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260ABC" w:rsidRPr="00096509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650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ІІІ</w:t>
            </w:r>
          </w:p>
        </w:tc>
      </w:tr>
      <w:tr w:rsidR="00260ABC" w:rsidRPr="007F76DF">
        <w:trPr>
          <w:trHeight w:val="282"/>
        </w:trPr>
        <w:tc>
          <w:tcPr>
            <w:tcW w:w="534" w:type="dxa"/>
            <w:vAlign w:val="center"/>
          </w:tcPr>
          <w:p w:rsidR="00260ABC" w:rsidRPr="007F76DF" w:rsidRDefault="00260ABC" w:rsidP="00F822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vAlign w:val="center"/>
          </w:tcPr>
          <w:p w:rsidR="00260ABC" w:rsidRPr="00F82240" w:rsidRDefault="00260ABC" w:rsidP="0047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40">
              <w:rPr>
                <w:rFonts w:ascii="Times New Roman" w:hAnsi="Times New Roman" w:cs="Times New Roman"/>
                <w:sz w:val="24"/>
                <w:szCs w:val="24"/>
              </w:rPr>
              <w:t>Е-11-1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60ABC" w:rsidRPr="007F76DF" w:rsidRDefault="00260ABC" w:rsidP="0047241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 xml:space="preserve">Журба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Діана Романівна</w:t>
            </w:r>
          </w:p>
        </w:tc>
        <w:tc>
          <w:tcPr>
            <w:tcW w:w="7229" w:type="dxa"/>
            <w:vAlign w:val="center"/>
          </w:tcPr>
          <w:p w:rsidR="00260ABC" w:rsidRPr="007F76DF" w:rsidRDefault="00260ABC" w:rsidP="0047241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«Люботинська спеціалізована школа-інтернат І-ІІІ ступенів “Дивосвіт”» Харківської обласної ради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38,5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ABC" w:rsidRPr="007F76DF">
        <w:trPr>
          <w:trHeight w:val="282"/>
        </w:trPr>
        <w:tc>
          <w:tcPr>
            <w:tcW w:w="534" w:type="dxa"/>
            <w:vAlign w:val="center"/>
          </w:tcPr>
          <w:p w:rsidR="00260ABC" w:rsidRPr="007F76DF" w:rsidRDefault="00260ABC" w:rsidP="00F822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vAlign w:val="center"/>
          </w:tcPr>
          <w:p w:rsidR="00260ABC" w:rsidRPr="00F82240" w:rsidRDefault="00260ABC" w:rsidP="0047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40">
              <w:rPr>
                <w:rFonts w:ascii="Times New Roman" w:hAnsi="Times New Roman" w:cs="Times New Roman"/>
                <w:sz w:val="24"/>
                <w:szCs w:val="24"/>
              </w:rPr>
              <w:t>Е-11-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60ABC" w:rsidRPr="007F76DF" w:rsidRDefault="00260ABC" w:rsidP="0047241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 xml:space="preserve">Гулієв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Ілгар Елхан Огли</w:t>
            </w:r>
          </w:p>
        </w:tc>
        <w:tc>
          <w:tcPr>
            <w:tcW w:w="7229" w:type="dxa"/>
            <w:vAlign w:val="center"/>
          </w:tcPr>
          <w:p w:rsidR="00260ABC" w:rsidRPr="007F76DF" w:rsidRDefault="00260ABC" w:rsidP="0047241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Комунальний заклад "Харківська спеціалізована школа-інтернат  «Ліцей "Правоохоронець"»" Харківської обласної ради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ABC" w:rsidRPr="007F76DF">
        <w:trPr>
          <w:trHeight w:val="282"/>
        </w:trPr>
        <w:tc>
          <w:tcPr>
            <w:tcW w:w="534" w:type="dxa"/>
            <w:vAlign w:val="center"/>
          </w:tcPr>
          <w:p w:rsidR="00260ABC" w:rsidRPr="007F76DF" w:rsidRDefault="00260ABC" w:rsidP="00F822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vAlign w:val="center"/>
          </w:tcPr>
          <w:p w:rsidR="00260ABC" w:rsidRPr="00F82240" w:rsidRDefault="00260ABC" w:rsidP="0047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40">
              <w:rPr>
                <w:rFonts w:ascii="Times New Roman" w:hAnsi="Times New Roman" w:cs="Times New Roman"/>
                <w:sz w:val="24"/>
                <w:szCs w:val="24"/>
              </w:rPr>
              <w:t>Е-11-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260ABC" w:rsidRPr="007F76DF" w:rsidRDefault="00260ABC" w:rsidP="0047241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 xml:space="preserve">Алексєєв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Данило Олександрович</w:t>
            </w:r>
          </w:p>
        </w:tc>
        <w:tc>
          <w:tcPr>
            <w:tcW w:w="7229" w:type="dxa"/>
            <w:vAlign w:val="center"/>
          </w:tcPr>
          <w:p w:rsidR="00260ABC" w:rsidRPr="007F76DF" w:rsidRDefault="00260ABC" w:rsidP="0047241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Комунальний заклад "Харківська спеціалізована школа-інтернат  «Ліцей "Правоохоронець"»" Харківської обласної ради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ABC" w:rsidRPr="007F76DF">
        <w:trPr>
          <w:trHeight w:val="282"/>
        </w:trPr>
        <w:tc>
          <w:tcPr>
            <w:tcW w:w="534" w:type="dxa"/>
            <w:vAlign w:val="center"/>
          </w:tcPr>
          <w:p w:rsidR="00260ABC" w:rsidRPr="007F76DF" w:rsidRDefault="00260ABC" w:rsidP="00F822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vAlign w:val="center"/>
          </w:tcPr>
          <w:p w:rsidR="00260ABC" w:rsidRPr="00F82240" w:rsidRDefault="00260ABC" w:rsidP="0047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40">
              <w:rPr>
                <w:rFonts w:ascii="Times New Roman" w:hAnsi="Times New Roman" w:cs="Times New Roman"/>
                <w:sz w:val="24"/>
                <w:szCs w:val="24"/>
              </w:rPr>
              <w:t>Е-11-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260ABC" w:rsidRPr="007F76DF" w:rsidRDefault="00260ABC" w:rsidP="0047241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 xml:space="preserve">Чеботаєв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Гліб Володимирович</w:t>
            </w:r>
          </w:p>
        </w:tc>
        <w:tc>
          <w:tcPr>
            <w:tcW w:w="7229" w:type="dxa"/>
            <w:vAlign w:val="center"/>
          </w:tcPr>
          <w:p w:rsidR="00260ABC" w:rsidRPr="007F76DF" w:rsidRDefault="00260ABC" w:rsidP="008C1D5C">
            <w:pPr>
              <w:spacing w:before="120" w:after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«Харківська загальноосвітня санаторна школа-інтернат І-ІІІ ступенів №9» Харківської обласної ради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91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ABC" w:rsidRPr="007F76DF">
        <w:trPr>
          <w:trHeight w:val="282"/>
        </w:trPr>
        <w:tc>
          <w:tcPr>
            <w:tcW w:w="534" w:type="dxa"/>
            <w:vAlign w:val="center"/>
          </w:tcPr>
          <w:p w:rsidR="00260ABC" w:rsidRPr="007F76DF" w:rsidRDefault="00260ABC" w:rsidP="00F822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60ABC" w:rsidRPr="00F82240" w:rsidRDefault="00260ABC" w:rsidP="0047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40">
              <w:rPr>
                <w:rFonts w:ascii="Times New Roman" w:hAnsi="Times New Roman" w:cs="Times New Roman"/>
                <w:sz w:val="24"/>
                <w:szCs w:val="24"/>
              </w:rPr>
              <w:t>Е-11-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60ABC" w:rsidRPr="007F76DF" w:rsidRDefault="00260ABC" w:rsidP="0047241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Трухтанова Анастасія Сергіївна</w:t>
            </w:r>
          </w:p>
        </w:tc>
        <w:tc>
          <w:tcPr>
            <w:tcW w:w="7229" w:type="dxa"/>
            <w:vAlign w:val="center"/>
          </w:tcPr>
          <w:p w:rsidR="00260ABC" w:rsidRPr="007F76DF" w:rsidRDefault="00260ABC" w:rsidP="0047241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«Харківська спеціальна загальноосвітня школа-інтернат І-ІІІ ступенів № 6» Харківської обласної ради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ABC" w:rsidRPr="007F76DF">
        <w:trPr>
          <w:trHeight w:val="282"/>
        </w:trPr>
        <w:tc>
          <w:tcPr>
            <w:tcW w:w="534" w:type="dxa"/>
            <w:vAlign w:val="center"/>
          </w:tcPr>
          <w:p w:rsidR="00260ABC" w:rsidRPr="007F76DF" w:rsidRDefault="00260ABC" w:rsidP="00F822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vAlign w:val="center"/>
          </w:tcPr>
          <w:p w:rsidR="00260ABC" w:rsidRPr="00F82240" w:rsidRDefault="00260ABC" w:rsidP="0047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40">
              <w:rPr>
                <w:rFonts w:ascii="Times New Roman" w:hAnsi="Times New Roman" w:cs="Times New Roman"/>
                <w:sz w:val="24"/>
                <w:szCs w:val="24"/>
              </w:rPr>
              <w:t>Е-11-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260ABC" w:rsidRPr="007F76DF" w:rsidRDefault="00260ABC" w:rsidP="0047241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 xml:space="preserve">Клявина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Аліна Сергіївна</w:t>
            </w:r>
          </w:p>
        </w:tc>
        <w:tc>
          <w:tcPr>
            <w:tcW w:w="7229" w:type="dxa"/>
            <w:vAlign w:val="center"/>
          </w:tcPr>
          <w:p w:rsidR="00260ABC" w:rsidRPr="007F76DF" w:rsidRDefault="00260ABC" w:rsidP="0047241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«Харківський спеціальний навчально-виховний комплекс» Харківської обласної ради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ABC" w:rsidRPr="007F76DF">
        <w:trPr>
          <w:trHeight w:val="282"/>
        </w:trPr>
        <w:tc>
          <w:tcPr>
            <w:tcW w:w="534" w:type="dxa"/>
            <w:vAlign w:val="center"/>
          </w:tcPr>
          <w:p w:rsidR="00260ABC" w:rsidRPr="007F76DF" w:rsidRDefault="00260ABC" w:rsidP="00F822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vAlign w:val="center"/>
          </w:tcPr>
          <w:p w:rsidR="00260ABC" w:rsidRPr="00F82240" w:rsidRDefault="00260ABC" w:rsidP="0047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40">
              <w:rPr>
                <w:rFonts w:ascii="Times New Roman" w:hAnsi="Times New Roman" w:cs="Times New Roman"/>
                <w:sz w:val="24"/>
                <w:szCs w:val="24"/>
              </w:rPr>
              <w:t>Е-11-1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60ABC" w:rsidRPr="007F76DF" w:rsidRDefault="00260ABC" w:rsidP="0047241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Христ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Роман Юрійович</w:t>
            </w:r>
          </w:p>
        </w:tc>
        <w:tc>
          <w:tcPr>
            <w:tcW w:w="7229" w:type="dxa"/>
            <w:vAlign w:val="center"/>
          </w:tcPr>
          <w:p w:rsidR="00260ABC" w:rsidRPr="007F76DF" w:rsidRDefault="00260ABC" w:rsidP="0047241B">
            <w:pPr>
              <w:tabs>
                <w:tab w:val="left" w:pos="600"/>
                <w:tab w:val="center" w:pos="3932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Харківське обласне вище училище фізичної культури і спорту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ABC" w:rsidRPr="007F76DF">
        <w:trPr>
          <w:trHeight w:val="282"/>
        </w:trPr>
        <w:tc>
          <w:tcPr>
            <w:tcW w:w="534" w:type="dxa"/>
            <w:vAlign w:val="center"/>
          </w:tcPr>
          <w:p w:rsidR="00260ABC" w:rsidRPr="007F76DF" w:rsidRDefault="00260ABC" w:rsidP="00F822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vAlign w:val="center"/>
          </w:tcPr>
          <w:p w:rsidR="00260ABC" w:rsidRPr="00F82240" w:rsidRDefault="00260ABC" w:rsidP="0047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40">
              <w:rPr>
                <w:rFonts w:ascii="Times New Roman" w:hAnsi="Times New Roman" w:cs="Times New Roman"/>
                <w:sz w:val="24"/>
                <w:szCs w:val="24"/>
              </w:rPr>
              <w:t>Е-11-14</w:t>
            </w:r>
          </w:p>
        </w:tc>
        <w:tc>
          <w:tcPr>
            <w:tcW w:w="2268" w:type="dxa"/>
            <w:vAlign w:val="center"/>
          </w:tcPr>
          <w:p w:rsidR="00260ABC" w:rsidRPr="007F76DF" w:rsidRDefault="00260ABC" w:rsidP="0047241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 xml:space="preserve">Куделя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Дмитро Сергійович</w:t>
            </w:r>
          </w:p>
        </w:tc>
        <w:tc>
          <w:tcPr>
            <w:tcW w:w="7229" w:type="dxa"/>
            <w:vAlign w:val="center"/>
          </w:tcPr>
          <w:p w:rsidR="00260ABC" w:rsidRPr="007F76DF" w:rsidRDefault="00260ABC" w:rsidP="0047241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Харківське державне вище училище фізичної культури № 1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0ABC" w:rsidRPr="007F76DF">
        <w:trPr>
          <w:trHeight w:val="282"/>
        </w:trPr>
        <w:tc>
          <w:tcPr>
            <w:tcW w:w="534" w:type="dxa"/>
            <w:vAlign w:val="center"/>
          </w:tcPr>
          <w:p w:rsidR="00260ABC" w:rsidRPr="007F76DF" w:rsidRDefault="00260ABC" w:rsidP="00F8224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  <w:vAlign w:val="center"/>
          </w:tcPr>
          <w:p w:rsidR="00260ABC" w:rsidRPr="00F82240" w:rsidRDefault="00260ABC" w:rsidP="0047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240">
              <w:rPr>
                <w:rFonts w:ascii="Times New Roman" w:hAnsi="Times New Roman" w:cs="Times New Roman"/>
                <w:sz w:val="24"/>
                <w:szCs w:val="24"/>
              </w:rPr>
              <w:t>Е-11-1</w:t>
            </w:r>
          </w:p>
        </w:tc>
        <w:tc>
          <w:tcPr>
            <w:tcW w:w="2268" w:type="dxa"/>
            <w:vAlign w:val="center"/>
          </w:tcPr>
          <w:p w:rsidR="00260ABC" w:rsidRPr="007F76DF" w:rsidRDefault="00260ABC" w:rsidP="0047241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 xml:space="preserve">Мальцев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Руслан Євгенович</w:t>
            </w:r>
          </w:p>
        </w:tc>
        <w:tc>
          <w:tcPr>
            <w:tcW w:w="7229" w:type="dxa"/>
            <w:vAlign w:val="center"/>
          </w:tcPr>
          <w:p w:rsidR="00260ABC" w:rsidRPr="007F76DF" w:rsidRDefault="00260ABC" w:rsidP="0047241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«Харківський спеціальний навчально-виховний комплекс ім.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Короленка» Харківської обласної ради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60ABC" w:rsidRPr="007F76DF" w:rsidRDefault="00260ABC" w:rsidP="008C1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60ABC" w:rsidRDefault="00260ABC" w:rsidP="00DB6335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ABC" w:rsidRDefault="00260ABC" w:rsidP="00ED216C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Голова журі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В.Ф. Ліпейко</w:t>
      </w:r>
    </w:p>
    <w:p w:rsidR="00260ABC" w:rsidRDefault="00260ABC" w:rsidP="00ED216C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ABC" w:rsidRPr="00DB6335" w:rsidRDefault="00260ABC" w:rsidP="00ED216C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6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Секретар:</w:t>
      </w:r>
      <w:r w:rsidRPr="00DB6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B6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B6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B6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Є</w:t>
      </w:r>
      <w:r w:rsidRPr="00DB6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Pr="00DB6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Гасан</w:t>
      </w:r>
    </w:p>
    <w:sectPr w:rsidR="00260ABC" w:rsidRPr="00DB6335" w:rsidSect="00570B46">
      <w:pgSz w:w="16838" w:h="11906" w:orient="landscape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387"/>
    <w:multiLevelType w:val="hybridMultilevel"/>
    <w:tmpl w:val="66820D9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30215"/>
    <w:multiLevelType w:val="hybridMultilevel"/>
    <w:tmpl w:val="55F2A9D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B13FEE"/>
    <w:multiLevelType w:val="hybridMultilevel"/>
    <w:tmpl w:val="08F286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AA7394"/>
    <w:multiLevelType w:val="hybridMultilevel"/>
    <w:tmpl w:val="4C8C0D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15CFB"/>
    <w:multiLevelType w:val="hybridMultilevel"/>
    <w:tmpl w:val="D5FA84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C19D7"/>
    <w:multiLevelType w:val="hybridMultilevel"/>
    <w:tmpl w:val="08F286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4656F3"/>
    <w:multiLevelType w:val="hybridMultilevel"/>
    <w:tmpl w:val="53CADF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14EFC"/>
    <w:multiLevelType w:val="hybridMultilevel"/>
    <w:tmpl w:val="4882F5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A2E20"/>
    <w:multiLevelType w:val="hybridMultilevel"/>
    <w:tmpl w:val="A044F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867"/>
    <w:rsid w:val="000016D0"/>
    <w:rsid w:val="00005D26"/>
    <w:rsid w:val="00005D57"/>
    <w:rsid w:val="00007700"/>
    <w:rsid w:val="00026451"/>
    <w:rsid w:val="0006098F"/>
    <w:rsid w:val="00062D2E"/>
    <w:rsid w:val="00096509"/>
    <w:rsid w:val="000A10A0"/>
    <w:rsid w:val="000B483D"/>
    <w:rsid w:val="000E3EEB"/>
    <w:rsid w:val="000E7F8C"/>
    <w:rsid w:val="000F1CAA"/>
    <w:rsid w:val="001018EB"/>
    <w:rsid w:val="00114AB1"/>
    <w:rsid w:val="00122A48"/>
    <w:rsid w:val="00152DFA"/>
    <w:rsid w:val="001E0F8D"/>
    <w:rsid w:val="001F75FA"/>
    <w:rsid w:val="00201D9D"/>
    <w:rsid w:val="00206460"/>
    <w:rsid w:val="002153E0"/>
    <w:rsid w:val="002274C5"/>
    <w:rsid w:val="00233C78"/>
    <w:rsid w:val="00260ABC"/>
    <w:rsid w:val="00294AB7"/>
    <w:rsid w:val="002A534D"/>
    <w:rsid w:val="00306A13"/>
    <w:rsid w:val="00374560"/>
    <w:rsid w:val="0038449F"/>
    <w:rsid w:val="003B7BFC"/>
    <w:rsid w:val="003C0640"/>
    <w:rsid w:val="003C476E"/>
    <w:rsid w:val="003C7180"/>
    <w:rsid w:val="003E2C4C"/>
    <w:rsid w:val="003F6486"/>
    <w:rsid w:val="00402877"/>
    <w:rsid w:val="00403310"/>
    <w:rsid w:val="0042350F"/>
    <w:rsid w:val="0042583B"/>
    <w:rsid w:val="00442F2F"/>
    <w:rsid w:val="00461057"/>
    <w:rsid w:val="0047241B"/>
    <w:rsid w:val="00481044"/>
    <w:rsid w:val="00492522"/>
    <w:rsid w:val="00493C3B"/>
    <w:rsid w:val="004D1028"/>
    <w:rsid w:val="004E302F"/>
    <w:rsid w:val="0052221F"/>
    <w:rsid w:val="005244ED"/>
    <w:rsid w:val="0054748C"/>
    <w:rsid w:val="005644C1"/>
    <w:rsid w:val="00570B46"/>
    <w:rsid w:val="005A63F9"/>
    <w:rsid w:val="005B4CF4"/>
    <w:rsid w:val="005C72D5"/>
    <w:rsid w:val="005D48EF"/>
    <w:rsid w:val="005E58C9"/>
    <w:rsid w:val="005E68DC"/>
    <w:rsid w:val="005F7273"/>
    <w:rsid w:val="006344C9"/>
    <w:rsid w:val="00637C91"/>
    <w:rsid w:val="00637E44"/>
    <w:rsid w:val="0064219A"/>
    <w:rsid w:val="00653F99"/>
    <w:rsid w:val="0065567D"/>
    <w:rsid w:val="006B0440"/>
    <w:rsid w:val="006B4A68"/>
    <w:rsid w:val="006C4DC8"/>
    <w:rsid w:val="006D7975"/>
    <w:rsid w:val="00731051"/>
    <w:rsid w:val="007369BD"/>
    <w:rsid w:val="00750565"/>
    <w:rsid w:val="00766442"/>
    <w:rsid w:val="00787259"/>
    <w:rsid w:val="00787ECE"/>
    <w:rsid w:val="0079024B"/>
    <w:rsid w:val="007A3198"/>
    <w:rsid w:val="007A3CFD"/>
    <w:rsid w:val="007E124E"/>
    <w:rsid w:val="007F76DF"/>
    <w:rsid w:val="00800E5F"/>
    <w:rsid w:val="0083334C"/>
    <w:rsid w:val="00834AE5"/>
    <w:rsid w:val="0087713E"/>
    <w:rsid w:val="00877671"/>
    <w:rsid w:val="0089588F"/>
    <w:rsid w:val="008A14C7"/>
    <w:rsid w:val="008C1D5C"/>
    <w:rsid w:val="008C39C9"/>
    <w:rsid w:val="008C72DE"/>
    <w:rsid w:val="008E3AC9"/>
    <w:rsid w:val="008F460E"/>
    <w:rsid w:val="009056A2"/>
    <w:rsid w:val="0097498D"/>
    <w:rsid w:val="00997FC1"/>
    <w:rsid w:val="009A1188"/>
    <w:rsid w:val="009A2C1D"/>
    <w:rsid w:val="009A7517"/>
    <w:rsid w:val="009B1B3D"/>
    <w:rsid w:val="009D44C5"/>
    <w:rsid w:val="009F3D82"/>
    <w:rsid w:val="00A0358A"/>
    <w:rsid w:val="00A17F4D"/>
    <w:rsid w:val="00A24FF5"/>
    <w:rsid w:val="00A3466E"/>
    <w:rsid w:val="00A37466"/>
    <w:rsid w:val="00A40134"/>
    <w:rsid w:val="00A430BC"/>
    <w:rsid w:val="00A44F4A"/>
    <w:rsid w:val="00A45E5D"/>
    <w:rsid w:val="00A80EE5"/>
    <w:rsid w:val="00AB3F35"/>
    <w:rsid w:val="00B423DE"/>
    <w:rsid w:val="00B52254"/>
    <w:rsid w:val="00B62855"/>
    <w:rsid w:val="00B635B9"/>
    <w:rsid w:val="00B82F5A"/>
    <w:rsid w:val="00B87974"/>
    <w:rsid w:val="00BC69A3"/>
    <w:rsid w:val="00BF1237"/>
    <w:rsid w:val="00BF5CBE"/>
    <w:rsid w:val="00C16FEA"/>
    <w:rsid w:val="00C20CE7"/>
    <w:rsid w:val="00C23B9D"/>
    <w:rsid w:val="00C316B4"/>
    <w:rsid w:val="00C37DA5"/>
    <w:rsid w:val="00C72D79"/>
    <w:rsid w:val="00C752AF"/>
    <w:rsid w:val="00CA3361"/>
    <w:rsid w:val="00CB3A60"/>
    <w:rsid w:val="00CC555B"/>
    <w:rsid w:val="00D121E7"/>
    <w:rsid w:val="00D6378F"/>
    <w:rsid w:val="00DA7245"/>
    <w:rsid w:val="00DB6335"/>
    <w:rsid w:val="00DB6A4C"/>
    <w:rsid w:val="00DC732E"/>
    <w:rsid w:val="00DD7131"/>
    <w:rsid w:val="00DE1855"/>
    <w:rsid w:val="00DE1C29"/>
    <w:rsid w:val="00DF6B5A"/>
    <w:rsid w:val="00E0727F"/>
    <w:rsid w:val="00E2095D"/>
    <w:rsid w:val="00E20DD7"/>
    <w:rsid w:val="00E42867"/>
    <w:rsid w:val="00E430C5"/>
    <w:rsid w:val="00E5588C"/>
    <w:rsid w:val="00E76590"/>
    <w:rsid w:val="00EB35EE"/>
    <w:rsid w:val="00ED11B4"/>
    <w:rsid w:val="00ED13E3"/>
    <w:rsid w:val="00ED216C"/>
    <w:rsid w:val="00EE369D"/>
    <w:rsid w:val="00EE722A"/>
    <w:rsid w:val="00F25CE7"/>
    <w:rsid w:val="00F31226"/>
    <w:rsid w:val="00F32CFA"/>
    <w:rsid w:val="00F45E45"/>
    <w:rsid w:val="00F554BD"/>
    <w:rsid w:val="00F7679B"/>
    <w:rsid w:val="00F82240"/>
    <w:rsid w:val="00F826F5"/>
    <w:rsid w:val="00F90604"/>
    <w:rsid w:val="00FB0477"/>
    <w:rsid w:val="00FB79FE"/>
    <w:rsid w:val="00FF3762"/>
    <w:rsid w:val="00FF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67"/>
    <w:pPr>
      <w:spacing w:after="200" w:line="276" w:lineRule="auto"/>
    </w:pPr>
    <w:rPr>
      <w:rFonts w:cs="Calibri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350F"/>
    <w:pPr>
      <w:keepNext/>
      <w:spacing w:after="0" w:line="240" w:lineRule="auto"/>
      <w:ind w:left="150"/>
      <w:jc w:val="center"/>
      <w:outlineLvl w:val="1"/>
    </w:pPr>
    <w:rPr>
      <w:rFonts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2350F"/>
    <w:rPr>
      <w:rFonts w:ascii="Times New Roman" w:hAnsi="Times New Roman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E42867"/>
    <w:pPr>
      <w:ind w:left="720"/>
    </w:pPr>
  </w:style>
  <w:style w:type="paragraph" w:styleId="NoSpacing">
    <w:name w:val="No Spacing"/>
    <w:uiPriority w:val="99"/>
    <w:qFormat/>
    <w:rsid w:val="00E42867"/>
    <w:rPr>
      <w:rFonts w:cs="Calibri"/>
      <w:lang w:val="uk-UA" w:eastAsia="en-US"/>
    </w:rPr>
  </w:style>
  <w:style w:type="paragraph" w:customStyle="1" w:styleId="a">
    <w:name w:val="Знак Знак"/>
    <w:basedOn w:val="Normal"/>
    <w:autoRedefine/>
    <w:uiPriority w:val="99"/>
    <w:rsid w:val="00E2095D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274C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4C5"/>
    <w:rPr>
      <w:rFonts w:ascii="Tahoma" w:hAnsi="Tahoma" w:cs="Tahoma"/>
      <w:sz w:val="16"/>
      <w:szCs w:val="16"/>
      <w:lang w:val="uk-UA"/>
    </w:rPr>
  </w:style>
  <w:style w:type="paragraph" w:customStyle="1" w:styleId="1">
    <w:name w:val="Знак Знак1"/>
    <w:basedOn w:val="Normal"/>
    <w:autoRedefine/>
    <w:uiPriority w:val="99"/>
    <w:rsid w:val="005D48EF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361</Words>
  <Characters>2062</Characters>
  <Application>Microsoft Office Outlook</Application>
  <DocSecurity>0</DocSecurity>
  <Lines>0</Lines>
  <Paragraphs>0</Paragraphs>
  <ScaleCrop>false</ScaleCrop>
  <Company>КВНЗ ХАНО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Дом</dc:creator>
  <cp:keywords/>
  <dc:description/>
  <cp:lastModifiedBy>Anna</cp:lastModifiedBy>
  <cp:revision>3</cp:revision>
  <cp:lastPrinted>2018-11-29T13:10:00Z</cp:lastPrinted>
  <dcterms:created xsi:type="dcterms:W3CDTF">2018-12-04T08:12:00Z</dcterms:created>
  <dcterms:modified xsi:type="dcterms:W3CDTF">2018-12-04T08:13:00Z</dcterms:modified>
</cp:coreProperties>
</file>