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6C" w:rsidRPr="000F4C07" w:rsidRDefault="00786A6C" w:rsidP="000F4C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lang w:val="uk-UA"/>
        </w:rPr>
        <w:t>АКТУАЛЬНО! Ненормативна лексика</w:t>
      </w:r>
    </w:p>
    <w:p w:rsidR="00786A6C" w:rsidRPr="000F4C07" w:rsidRDefault="00786A6C" w:rsidP="000F4C0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Родина є основним агентом соціалізації, а тому має велике значення в житті дитини.</w:t>
      </w: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</w:p>
    <w:p w:rsidR="00786A6C" w:rsidRPr="000F4C07" w:rsidRDefault="00786A6C" w:rsidP="000F4C0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 дитина здобуває уміння і навички спілкування і людського взаєморозуміння, тут закладаються моральні основи і відбувається професійне самовизначення. Дитина копіює і відображає особливості життя оточуючих дорослих людей. Варто підкреслити і те, що в засвоєнні дитиною соціального досвіду важливу роль відіграють імітація й ідентифікація, тобто наслідування поведінки важливих для неї людей, що призводить до прийняття їхніх цінностей, установок, норм поведінки. Наводячи приклади теоретичного аналізу розробленості проблеми, ми розглянули ряд теорій особистості. Згідно з ними фактори спадковості і середовище впливають на формування особистості. Таким чином, несприятливе середовище, де відсутня система життєвих цінностей, оточує дитину і стає зрозумілим, що вона вбирає в себе усі його недоліки.</w:t>
      </w:r>
    </w:p>
    <w:p w:rsidR="00786A6C" w:rsidRPr="000F4C07" w:rsidRDefault="00786A6C" w:rsidP="000F4C0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Соціальна позиція підлітка визначається бажанням бути схожим на своїх батьків</w:t>
      </w:r>
      <w:r w:rsidRPr="000F4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Якщо з раннього дитинства дитина є свідком суперечок, що супроводжуються "нецензурною лайкою", то, безумовно, вона починає ставитися до цього як до природної норми спілкування. Цим обумовлюється більш лояльне ставлення до вживання ненормативних лексичних одиниць у мовній поведінці підлітків у спілкуванні однолітками. Часто саме в такий спосіб підлітки намагаються привернути до себе увагу, здаватися дорослішими, демонструвати силу і перевагу над іншими.</w:t>
      </w:r>
    </w:p>
    <w:p w:rsidR="00786A6C" w:rsidRPr="000F4C07" w:rsidRDefault="00786A6C" w:rsidP="000F4C0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Причини</w:t>
      </w:r>
      <w:r w:rsidRPr="000F4C0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2F2F2"/>
          <w:lang w:val="uk-UA"/>
        </w:rPr>
        <w:t xml:space="preserve"> такої поведінки, які можна поділити  на такі групи: 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прагнення д</w:t>
      </w:r>
      <w:bookmarkStart w:id="0" w:name="_GoBack"/>
      <w:bookmarkEnd w:id="0"/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итини звернути на себе увагу;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підкреслення своєї переваги, принизити гідність іншого шляхом образ і лайливих висловів;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захист у відповідь на напад (якщо на адресу дитини висловлюються якісь образи, то він відповідає тим же);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спроба самоствердження в колі однолітків;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конформізм;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нестабільність емоційно-вольової сфери (гнів, лють, агресія);</w:t>
      </w:r>
    </w:p>
    <w:p w:rsidR="00786A6C" w:rsidRPr="000F4C07" w:rsidRDefault="00786A6C" w:rsidP="000F4C07">
      <w:pPr>
        <w:pStyle w:val="ListParagraph"/>
        <w:numPr>
          <w:ilvl w:val="0"/>
          <w:numId w:val="1"/>
        </w:numPr>
        <w:shd w:val="clear" w:color="auto" w:fill="FFFFFF"/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0F4C07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соціальні особливості значимої для підлітка групи (бажання зробити свою мову незрозумілою для інших).</w:t>
      </w:r>
    </w:p>
    <w:sectPr w:rsidR="00786A6C" w:rsidRPr="000F4C07" w:rsidSect="006838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248"/>
    <w:multiLevelType w:val="hybridMultilevel"/>
    <w:tmpl w:val="E9587B4E"/>
    <w:lvl w:ilvl="0" w:tplc="ECEE14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95"/>
    <w:rsid w:val="000F4C07"/>
    <w:rsid w:val="006025AD"/>
    <w:rsid w:val="00683863"/>
    <w:rsid w:val="00786A6C"/>
    <w:rsid w:val="00C75571"/>
    <w:rsid w:val="00CD22E0"/>
    <w:rsid w:val="00D54595"/>
    <w:rsid w:val="00EC3693"/>
    <w:rsid w:val="00F35BED"/>
    <w:rsid w:val="00FB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35BED"/>
  </w:style>
  <w:style w:type="paragraph" w:styleId="ListParagraph">
    <w:name w:val="List Paragraph"/>
    <w:basedOn w:val="Normal"/>
    <w:uiPriority w:val="99"/>
    <w:qFormat/>
    <w:rsid w:val="006025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294</Words>
  <Characters>1679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Роганский Лицей</dc:creator>
  <cp:keywords/>
  <dc:description/>
  <cp:lastModifiedBy>Anna</cp:lastModifiedBy>
  <cp:revision>5</cp:revision>
  <dcterms:created xsi:type="dcterms:W3CDTF">2016-11-07T08:46:00Z</dcterms:created>
  <dcterms:modified xsi:type="dcterms:W3CDTF">2018-12-21T13:59:00Z</dcterms:modified>
</cp:coreProperties>
</file>