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A" w:rsidRPr="00706192" w:rsidRDefault="00B16B7A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>
        <w:rPr>
          <w:b/>
          <w:color w:val="000000"/>
          <w:sz w:val="28"/>
          <w:szCs w:val="24"/>
          <w:lang w:val="uk-UA"/>
        </w:rPr>
        <w:t>квітні</w:t>
      </w:r>
      <w:r w:rsidRPr="00706192">
        <w:rPr>
          <w:b/>
          <w:color w:val="000000"/>
          <w:sz w:val="28"/>
          <w:szCs w:val="24"/>
          <w:lang w:val="uk-UA"/>
        </w:rPr>
        <w:t xml:space="preserve"> 2016 року</w:t>
      </w:r>
    </w:p>
    <w:p w:rsidR="00B16B7A" w:rsidRDefault="00B16B7A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B16B7A" w:rsidRDefault="00B16B7A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B16B7A" w:rsidRDefault="00B16B7A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повідомляє,що у квітні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B16B7A" w:rsidRDefault="00B16B7A">
      <w:pPr>
        <w:rPr>
          <w:sz w:val="28"/>
          <w:lang w:val="uk-UA"/>
        </w:rPr>
      </w:pPr>
    </w:p>
    <w:p w:rsidR="00B16B7A" w:rsidRPr="00706192" w:rsidRDefault="00B16B7A">
      <w:pPr>
        <w:rPr>
          <w:sz w:val="28"/>
          <w:lang w:val="uk-UA"/>
        </w:rPr>
      </w:pPr>
    </w:p>
    <w:p w:rsidR="00B16B7A" w:rsidRPr="00706192" w:rsidRDefault="00B16B7A">
      <w:pPr>
        <w:rPr>
          <w:sz w:val="28"/>
          <w:lang w:val="uk-UA"/>
        </w:rPr>
      </w:pPr>
    </w:p>
    <w:p w:rsidR="00B16B7A" w:rsidRPr="00706192" w:rsidRDefault="00B16B7A" w:rsidP="008B1D7F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В.о. директора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06192">
        <w:rPr>
          <w:b/>
          <w:sz w:val="28"/>
          <w:lang w:val="uk-UA"/>
        </w:rPr>
        <w:t>І.М.Вишня</w:t>
      </w:r>
    </w:p>
    <w:p w:rsidR="00B16B7A" w:rsidRPr="00706192" w:rsidRDefault="00B16B7A" w:rsidP="00706192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Головний бухгалтер                                                       Т.Д.Єрмола</w:t>
      </w:r>
    </w:p>
    <w:sectPr w:rsidR="00B16B7A" w:rsidRPr="00706192" w:rsidSect="0098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2"/>
    <w:rsid w:val="002244C9"/>
    <w:rsid w:val="003D1C20"/>
    <w:rsid w:val="006D4FB0"/>
    <w:rsid w:val="00706192"/>
    <w:rsid w:val="007A01CC"/>
    <w:rsid w:val="008B1D7F"/>
    <w:rsid w:val="0098501F"/>
    <w:rsid w:val="00B16B7A"/>
    <w:rsid w:val="00C13882"/>
    <w:rsid w:val="00D309CE"/>
    <w:rsid w:val="00E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отримання благодійної (добровільної) допомоги у квітні 2016 року</dc:title>
  <dc:subject/>
  <dc:creator>ХРЛИСП</dc:creator>
  <cp:keywords/>
  <dc:description/>
  <cp:lastModifiedBy>User</cp:lastModifiedBy>
  <cp:revision>2</cp:revision>
  <dcterms:created xsi:type="dcterms:W3CDTF">2016-06-02T09:38:00Z</dcterms:created>
  <dcterms:modified xsi:type="dcterms:W3CDTF">2016-06-02T09:38:00Z</dcterms:modified>
</cp:coreProperties>
</file>