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4" w:rsidRPr="00706192" w:rsidRDefault="003C6234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bookmarkStart w:id="0" w:name="_GoBack"/>
      <w:r w:rsidRPr="00706192">
        <w:rPr>
          <w:b/>
          <w:color w:val="000000"/>
          <w:sz w:val="28"/>
          <w:szCs w:val="24"/>
          <w:lang w:val="uk-UA"/>
        </w:rPr>
        <w:t>Інформація щодо отримання благодійної (добровільної) допомоги у січні 2016 року</w:t>
      </w:r>
    </w:p>
    <w:p w:rsidR="003C6234" w:rsidRDefault="003C6234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3C6234" w:rsidRDefault="003C6234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3C6234" w:rsidRDefault="003C6234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повідомляє,що у січні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3C6234" w:rsidRDefault="003C6234">
      <w:pPr>
        <w:rPr>
          <w:sz w:val="28"/>
          <w:lang w:val="uk-UA"/>
        </w:rPr>
      </w:pPr>
    </w:p>
    <w:p w:rsidR="003C6234" w:rsidRPr="00706192" w:rsidRDefault="003C6234">
      <w:pPr>
        <w:rPr>
          <w:sz w:val="28"/>
          <w:lang w:val="uk-UA"/>
        </w:rPr>
      </w:pPr>
    </w:p>
    <w:p w:rsidR="003C6234" w:rsidRPr="00706192" w:rsidRDefault="003C6234">
      <w:pPr>
        <w:rPr>
          <w:sz w:val="28"/>
          <w:lang w:val="uk-UA"/>
        </w:rPr>
      </w:pPr>
    </w:p>
    <w:p w:rsidR="003C6234" w:rsidRPr="00706192" w:rsidRDefault="003C6234" w:rsidP="004D2920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В.о.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 xml:space="preserve">директора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06192">
        <w:rPr>
          <w:b/>
          <w:sz w:val="28"/>
          <w:lang w:val="uk-UA"/>
        </w:rPr>
        <w:t>І.М.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Вишня</w:t>
      </w:r>
    </w:p>
    <w:p w:rsidR="003C6234" w:rsidRPr="00706192" w:rsidRDefault="003C6234" w:rsidP="00706192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Єрмола</w:t>
      </w:r>
      <w:bookmarkEnd w:id="0"/>
    </w:p>
    <w:sectPr w:rsidR="003C6234" w:rsidRPr="00706192" w:rsidSect="0067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2"/>
    <w:rsid w:val="002244C9"/>
    <w:rsid w:val="003C6234"/>
    <w:rsid w:val="003D1C20"/>
    <w:rsid w:val="004D2920"/>
    <w:rsid w:val="006715EB"/>
    <w:rsid w:val="00706192"/>
    <w:rsid w:val="00C13882"/>
    <w:rsid w:val="00EE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отримання благодійної (добровільної) допомоги у січні 2016 року</dc:title>
  <dc:subject/>
  <dc:creator>ХРЛИСП</dc:creator>
  <cp:keywords/>
  <dc:description/>
  <cp:lastModifiedBy>User</cp:lastModifiedBy>
  <cp:revision>2</cp:revision>
  <dcterms:created xsi:type="dcterms:W3CDTF">2016-06-02T09:40:00Z</dcterms:created>
  <dcterms:modified xsi:type="dcterms:W3CDTF">2016-06-02T09:40:00Z</dcterms:modified>
</cp:coreProperties>
</file>